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0794" w:rsidRPr="00B3278D" w:rsidRDefault="00072DB2" w:rsidP="00CD004C">
      <w:pPr>
        <w:ind w:left="1843"/>
        <w:jc w:val="center"/>
        <w:rPr>
          <w:rFonts w:ascii="Arial" w:hAnsi="Arial" w:cs="Arial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36195</wp:posOffset>
                </wp:positionV>
                <wp:extent cx="1143000" cy="921385"/>
                <wp:effectExtent l="0" t="7620" r="0" b="762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94" w:rsidRDefault="00840794" w:rsidP="00840794">
                            <w:r w:rsidRPr="004711C7">
                              <w:rPr>
                                <w:color w:val="FF99CC"/>
                              </w:rPr>
                              <w:object w:dxaOrig="3119" w:dyaOrig="30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0pt;height:72.55pt" o:ole="" filled="t">
                                  <v:fill opacity="0" color2="black"/>
                                  <v:imagedata r:id="rId7" o:title="" cropbottom="10873f"/>
                                </v:shape>
                                <o:OLEObject Type="Embed" ProgID="PBrush" ShapeID="_x0000_i1025" DrawAspect="Content" ObjectID="_1686555553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75pt;margin-top:2.85pt;width:90pt;height:72.55pt;z-index:251657216;visibility:visible;mso-wrap-style:non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" stroked="f">
                <v:fill opacity="0"/>
                <v:textbox style="mso-fit-shape-to-text:t" inset="0,0,0,0">
                  <w:txbxContent>
                    <w:p w:rsidR="00840794" w:rsidRDefault="00840794" w:rsidP="00840794">
                      <w:r w:rsidRPr="004711C7">
                        <w:rPr>
                          <w:color w:val="FF99CC"/>
                        </w:rPr>
                        <w:object w:dxaOrig="3119" w:dyaOrig="3075">
                          <v:shape id="_x0000_i1025" type="#_x0000_t75" style="width:90pt;height:72.55pt" o:ole="" filled="t">
                            <v:fill opacity="0" color2="black"/>
                            <v:imagedata r:id="rId9" o:title="" cropbottom="10873f"/>
                          </v:shape>
                          <o:OLEObject Type="Embed" ProgID="PBrush" ShapeID="_x0000_i1025" DrawAspect="Content" ObjectID="_1573460401" r:id="rId10"/>
                        </w:objec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840794" w:rsidRDefault="00840794" w:rsidP="00CD004C">
      <w:pPr>
        <w:ind w:left="1843"/>
        <w:jc w:val="center"/>
        <w:rPr>
          <w:rFonts w:ascii="Arial" w:hAnsi="Arial" w:cs="Arial"/>
        </w:rPr>
      </w:pPr>
    </w:p>
    <w:p w:rsidR="00840794" w:rsidRPr="00E015D4" w:rsidRDefault="00840794" w:rsidP="00840794">
      <w:pPr>
        <w:pStyle w:val="12"/>
        <w:ind w:left="1843"/>
        <w:jc w:val="center"/>
        <w:rPr>
          <w:sz w:val="28"/>
          <w:szCs w:val="28"/>
          <w:u w:val="none"/>
        </w:rPr>
      </w:pPr>
      <w:r w:rsidRPr="00E015D4">
        <w:rPr>
          <w:sz w:val="28"/>
          <w:szCs w:val="28"/>
          <w:u w:val="none"/>
        </w:rPr>
        <w:t>АО «</w:t>
      </w:r>
      <w:proofErr w:type="gramStart"/>
      <w:r w:rsidRPr="00E015D4">
        <w:rPr>
          <w:sz w:val="28"/>
          <w:szCs w:val="28"/>
          <w:u w:val="none"/>
        </w:rPr>
        <w:t>УЛЬЯНОВСКИЙ</w:t>
      </w:r>
      <w:proofErr w:type="gramEnd"/>
      <w:r w:rsidRPr="00E015D4">
        <w:rPr>
          <w:sz w:val="28"/>
          <w:szCs w:val="28"/>
          <w:u w:val="none"/>
        </w:rPr>
        <w:t xml:space="preserve"> ГИПРОАВИАПРОМ»</w:t>
      </w:r>
    </w:p>
    <w:p w:rsidR="00840794" w:rsidRPr="00E015D4" w:rsidRDefault="001B3549" w:rsidP="00840794">
      <w:pPr>
        <w:ind w:left="18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="00840794" w:rsidRPr="00E015D4">
        <w:rPr>
          <w:rFonts w:ascii="Arial" w:hAnsi="Arial" w:cs="Arial"/>
          <w:sz w:val="20"/>
          <w:szCs w:val="20"/>
        </w:rPr>
        <w:t>кционерное общество</w:t>
      </w:r>
    </w:p>
    <w:p w:rsidR="00840794" w:rsidRPr="00E015D4" w:rsidRDefault="00840794" w:rsidP="00840794">
      <w:pPr>
        <w:ind w:left="1418"/>
        <w:jc w:val="center"/>
        <w:rPr>
          <w:rFonts w:ascii="Arial" w:hAnsi="Arial" w:cs="Arial"/>
          <w:sz w:val="20"/>
          <w:szCs w:val="20"/>
        </w:rPr>
      </w:pPr>
      <w:r w:rsidRPr="00E015D4">
        <w:rPr>
          <w:rFonts w:ascii="Arial" w:hAnsi="Arial" w:cs="Arial"/>
          <w:sz w:val="20"/>
          <w:szCs w:val="20"/>
        </w:rPr>
        <w:t>«Ульяновский государственный проектно-конструкторский институт</w:t>
      </w:r>
    </w:p>
    <w:p w:rsidR="00840794" w:rsidRPr="00C237CB" w:rsidRDefault="00840794" w:rsidP="00840794">
      <w:pPr>
        <w:ind w:left="1843"/>
        <w:jc w:val="center"/>
        <w:rPr>
          <w:rFonts w:ascii="Arial" w:hAnsi="Arial" w:cs="Arial"/>
          <w:sz w:val="20"/>
          <w:szCs w:val="20"/>
        </w:rPr>
      </w:pPr>
      <w:r w:rsidRPr="00E015D4">
        <w:rPr>
          <w:rFonts w:ascii="Arial" w:hAnsi="Arial" w:cs="Arial"/>
          <w:sz w:val="20"/>
          <w:szCs w:val="20"/>
        </w:rPr>
        <w:t>авиационной промышленности»</w:t>
      </w:r>
    </w:p>
    <w:p w:rsidR="00840794" w:rsidRPr="00C237CB" w:rsidRDefault="00072DB2" w:rsidP="00840794">
      <w:pPr>
        <w:ind w:left="18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6395085" cy="635"/>
                <wp:effectExtent l="13335" t="10160" r="1143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.05pt;margin-top:3.8pt;width:503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nN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"/>
            </w:pict>
          </mc:Fallback>
        </mc:AlternateContent>
      </w:r>
    </w:p>
    <w:p w:rsidR="00676786" w:rsidRPr="00676786" w:rsidRDefault="00676786" w:rsidP="00676786">
      <w:pPr>
        <w:suppressAutoHyphens w:val="0"/>
        <w:jc w:val="center"/>
        <w:rPr>
          <w:sz w:val="28"/>
          <w:szCs w:val="28"/>
          <w:lang w:eastAsia="ru-RU"/>
        </w:rPr>
      </w:pPr>
    </w:p>
    <w:p w:rsidR="00676786" w:rsidRDefault="00676786" w:rsidP="00840794">
      <w:pPr>
        <w:suppressAutoHyphens w:val="0"/>
        <w:rPr>
          <w:sz w:val="22"/>
          <w:szCs w:val="28"/>
          <w:lang w:eastAsia="ru-RU"/>
        </w:rPr>
      </w:pPr>
    </w:p>
    <w:p w:rsidR="00596164" w:rsidRPr="00DC7C13" w:rsidRDefault="00596164" w:rsidP="00840794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DC7C13">
        <w:rPr>
          <w:b/>
          <w:sz w:val="28"/>
          <w:szCs w:val="28"/>
          <w:u w:val="single"/>
          <w:lang w:eastAsia="ru-RU"/>
        </w:rPr>
        <w:t>Юридический адрес:</w:t>
      </w:r>
    </w:p>
    <w:p w:rsidR="00596164" w:rsidRPr="0027043B" w:rsidRDefault="00596164" w:rsidP="00840794">
      <w:pPr>
        <w:suppressAutoHyphens w:val="0"/>
        <w:rPr>
          <w:sz w:val="22"/>
          <w:szCs w:val="28"/>
          <w:lang w:eastAsia="ru-RU"/>
        </w:rPr>
      </w:pPr>
    </w:p>
    <w:p w:rsidR="00596164" w:rsidRPr="00DC7C13" w:rsidRDefault="00596164" w:rsidP="00596164">
      <w:r w:rsidRPr="00DC7C13">
        <w:t>432010, г. Ульяновск, ул. Врача Михайлова, 34 (а/я 3135)</w:t>
      </w:r>
    </w:p>
    <w:p w:rsidR="00596164" w:rsidRPr="00334D99" w:rsidRDefault="00596164" w:rsidP="00596164">
      <w:r w:rsidRPr="00DC7C13">
        <w:rPr>
          <w:bCs/>
        </w:rPr>
        <w:t xml:space="preserve"> </w:t>
      </w:r>
      <w:r w:rsidRPr="00DC7C13">
        <w:t>тел.:  (8422)  5</w:t>
      </w:r>
      <w:r w:rsidR="006C5DED">
        <w:t>2-44-27</w:t>
      </w:r>
      <w:r w:rsidRPr="00DC7C13">
        <w:t>; 55-13-50   факс: (842</w:t>
      </w:r>
      <w:r w:rsidRPr="00334D99">
        <w:t xml:space="preserve">2)  55-12-72 </w:t>
      </w:r>
    </w:p>
    <w:p w:rsidR="00596164" w:rsidRPr="006F3C21" w:rsidRDefault="00FD30BD" w:rsidP="00596164">
      <w:pPr>
        <w:rPr>
          <w:rFonts w:ascii="Arial" w:hAnsi="Arial" w:cs="Arial"/>
          <w:sz w:val="20"/>
          <w:szCs w:val="20"/>
        </w:rPr>
      </w:pPr>
      <w:r w:rsidRPr="00FD30BD">
        <w:rPr>
          <w:rFonts w:ascii="Arial" w:hAnsi="Arial" w:cs="Arial"/>
          <w:sz w:val="20"/>
          <w:szCs w:val="20"/>
          <w:lang w:val="en-US"/>
        </w:rPr>
        <w:t>E</w:t>
      </w:r>
      <w:r w:rsidRPr="006F3C21">
        <w:rPr>
          <w:rFonts w:ascii="Arial" w:hAnsi="Arial" w:cs="Arial"/>
          <w:sz w:val="20"/>
          <w:szCs w:val="20"/>
        </w:rPr>
        <w:t>-</w:t>
      </w:r>
      <w:r w:rsidRPr="00FD30BD">
        <w:rPr>
          <w:rFonts w:ascii="Arial" w:hAnsi="Arial" w:cs="Arial"/>
          <w:sz w:val="20"/>
          <w:szCs w:val="20"/>
          <w:lang w:val="en-US"/>
        </w:rPr>
        <w:t>mail</w:t>
      </w:r>
      <w:r w:rsidRPr="006F3C21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FD30B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info</w:t>
        </w:r>
        <w:r w:rsidRPr="006F3C21"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r w:rsidRPr="00FD30B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ulgap</w:t>
        </w:r>
        <w:r w:rsidRPr="006F3C2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proofErr w:type="spellStart"/>
        <w:r w:rsidRPr="00FD30B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F3C21">
        <w:rPr>
          <w:color w:val="0000FF"/>
          <w:u w:val="single"/>
        </w:rPr>
        <w:t xml:space="preserve">   </w:t>
      </w:r>
    </w:p>
    <w:p w:rsidR="00A106F2" w:rsidRPr="006F3C21" w:rsidRDefault="00A106F2" w:rsidP="00052F8F">
      <w:pPr>
        <w:rPr>
          <w:rFonts w:ascii="Arial" w:hAnsi="Arial" w:cs="Arial"/>
        </w:rPr>
      </w:pPr>
    </w:p>
    <w:p w:rsidR="00596164" w:rsidRPr="004677BE" w:rsidRDefault="00596164" w:rsidP="00596164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DC7C13">
        <w:rPr>
          <w:b/>
          <w:sz w:val="28"/>
          <w:szCs w:val="28"/>
          <w:u w:val="single"/>
          <w:lang w:eastAsia="ru-RU"/>
        </w:rPr>
        <w:t>Почтовый</w:t>
      </w:r>
      <w:r w:rsidRPr="004677BE">
        <w:rPr>
          <w:b/>
          <w:sz w:val="28"/>
          <w:szCs w:val="28"/>
          <w:u w:val="single"/>
          <w:lang w:eastAsia="ru-RU"/>
        </w:rPr>
        <w:t xml:space="preserve"> </w:t>
      </w:r>
      <w:r w:rsidRPr="00DC7C13">
        <w:rPr>
          <w:b/>
          <w:sz w:val="28"/>
          <w:szCs w:val="28"/>
          <w:u w:val="single"/>
          <w:lang w:eastAsia="ru-RU"/>
        </w:rPr>
        <w:t>адрес</w:t>
      </w:r>
      <w:r w:rsidRPr="004677BE">
        <w:rPr>
          <w:b/>
          <w:sz w:val="28"/>
          <w:szCs w:val="28"/>
          <w:u w:val="single"/>
          <w:lang w:eastAsia="ru-RU"/>
        </w:rPr>
        <w:t>:</w:t>
      </w:r>
    </w:p>
    <w:p w:rsidR="00596164" w:rsidRPr="004677BE" w:rsidRDefault="00596164" w:rsidP="00596164">
      <w:pPr>
        <w:suppressAutoHyphens w:val="0"/>
        <w:rPr>
          <w:b/>
          <w:sz w:val="28"/>
          <w:szCs w:val="28"/>
          <w:lang w:eastAsia="ru-RU"/>
        </w:rPr>
      </w:pPr>
    </w:p>
    <w:p w:rsidR="00596164" w:rsidRPr="00DC7C13" w:rsidRDefault="00596164" w:rsidP="00596164">
      <w:r w:rsidRPr="00DC7C13">
        <w:t>432010, г. Ульяновск, ул. Врача Михайлова, 34 (а/я 3135)</w:t>
      </w:r>
    </w:p>
    <w:p w:rsidR="00596164" w:rsidRPr="00DC7C13" w:rsidRDefault="00596164" w:rsidP="00596164">
      <w:r w:rsidRPr="00DC7C13">
        <w:rPr>
          <w:bCs/>
        </w:rPr>
        <w:t xml:space="preserve"> </w:t>
      </w:r>
      <w:r w:rsidRPr="00DC7C13">
        <w:t>тел.:  (8422)  5</w:t>
      </w:r>
      <w:r w:rsidR="006C5DED">
        <w:t>2-44-27</w:t>
      </w:r>
      <w:r w:rsidRPr="00DC7C13">
        <w:t xml:space="preserve">; 55-13-50   факс: (8422)  55-12-72 </w:t>
      </w:r>
    </w:p>
    <w:p w:rsidR="00ED12EB" w:rsidRPr="006F3C21" w:rsidRDefault="00596164" w:rsidP="00B14D53">
      <w:r w:rsidRPr="00103205">
        <w:t xml:space="preserve"> </w:t>
      </w:r>
      <w:r w:rsidR="00FD30BD" w:rsidRPr="00FD30BD">
        <w:rPr>
          <w:rFonts w:ascii="Arial" w:hAnsi="Arial" w:cs="Arial"/>
          <w:sz w:val="20"/>
          <w:szCs w:val="20"/>
          <w:lang w:val="en-US"/>
        </w:rPr>
        <w:t>E</w:t>
      </w:r>
      <w:r w:rsidR="00FD30BD" w:rsidRPr="006F3C21">
        <w:rPr>
          <w:rFonts w:ascii="Arial" w:hAnsi="Arial" w:cs="Arial"/>
          <w:sz w:val="20"/>
          <w:szCs w:val="20"/>
        </w:rPr>
        <w:t>-</w:t>
      </w:r>
      <w:r w:rsidR="00FD30BD" w:rsidRPr="00FD30BD">
        <w:rPr>
          <w:rFonts w:ascii="Arial" w:hAnsi="Arial" w:cs="Arial"/>
          <w:sz w:val="20"/>
          <w:szCs w:val="20"/>
          <w:lang w:val="en-US"/>
        </w:rPr>
        <w:t>mail</w:t>
      </w:r>
      <w:r w:rsidR="00FD30BD" w:rsidRPr="006F3C21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FD30BD" w:rsidRPr="00FD30B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info</w:t>
        </w:r>
        <w:r w:rsidR="00FD30BD" w:rsidRPr="006F3C21"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r w:rsidR="00FD30BD" w:rsidRPr="00FD30B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ulgap</w:t>
        </w:r>
        <w:r w:rsidR="00FD30BD" w:rsidRPr="006F3C21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proofErr w:type="spellStart"/>
        <w:r w:rsidR="00FD30BD" w:rsidRPr="00FD30B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FD30BD" w:rsidRPr="006F3C21">
        <w:rPr>
          <w:color w:val="0000FF"/>
          <w:u w:val="single"/>
        </w:rPr>
        <w:t xml:space="preserve">   </w:t>
      </w:r>
      <w:bookmarkStart w:id="0" w:name="_GoBack"/>
      <w:bookmarkEnd w:id="0"/>
    </w:p>
    <w:p w:rsidR="00E772DF" w:rsidRPr="006F3C21" w:rsidRDefault="00E772DF" w:rsidP="00B14D53">
      <w:pPr>
        <w:rPr>
          <w:sz w:val="28"/>
          <w:szCs w:val="28"/>
        </w:rPr>
      </w:pPr>
    </w:p>
    <w:p w:rsidR="00ED12EB" w:rsidRPr="00DC7C13" w:rsidRDefault="00DC7C13" w:rsidP="00DC7C13">
      <w:pPr>
        <w:jc w:val="both"/>
        <w:rPr>
          <w:b/>
          <w:sz w:val="28"/>
          <w:szCs w:val="28"/>
          <w:u w:val="single"/>
        </w:rPr>
      </w:pPr>
      <w:r w:rsidRPr="00DC7C13">
        <w:rPr>
          <w:b/>
          <w:sz w:val="28"/>
          <w:szCs w:val="28"/>
          <w:u w:val="single"/>
        </w:rPr>
        <w:t>Банковские реквизиты:</w:t>
      </w:r>
    </w:p>
    <w:p w:rsidR="00DC7C13" w:rsidRPr="00DC7C13" w:rsidRDefault="00DC7C13" w:rsidP="00DC7C13">
      <w:pPr>
        <w:jc w:val="both"/>
        <w:rPr>
          <w:b/>
          <w:sz w:val="28"/>
          <w:szCs w:val="28"/>
        </w:rPr>
      </w:pPr>
    </w:p>
    <w:p w:rsidR="00DC7C13" w:rsidRDefault="001B3549" w:rsidP="00DC7C13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DC7C13" w:rsidRPr="0015669F">
        <w:rPr>
          <w:sz w:val="28"/>
          <w:szCs w:val="28"/>
        </w:rPr>
        <w:t>кционерное общество "Ульяновский государственный проектно-конструкторский институт авиационной промышленности"</w:t>
      </w:r>
    </w:p>
    <w:p w:rsidR="00DC7C13" w:rsidRPr="0015669F" w:rsidRDefault="00DC7C13" w:rsidP="00DC7C13">
      <w:pPr>
        <w:jc w:val="center"/>
        <w:rPr>
          <w:sz w:val="28"/>
          <w:szCs w:val="28"/>
        </w:rPr>
      </w:pPr>
      <w:r w:rsidRPr="0015669F">
        <w:rPr>
          <w:sz w:val="28"/>
          <w:szCs w:val="28"/>
        </w:rPr>
        <w:t>АО «</w:t>
      </w:r>
      <w:proofErr w:type="gramStart"/>
      <w:r w:rsidRPr="0015669F">
        <w:rPr>
          <w:sz w:val="28"/>
          <w:szCs w:val="28"/>
        </w:rPr>
        <w:t>Ульяновский</w:t>
      </w:r>
      <w:proofErr w:type="gramEnd"/>
      <w:r w:rsidRPr="0015669F">
        <w:rPr>
          <w:sz w:val="28"/>
          <w:szCs w:val="28"/>
        </w:rPr>
        <w:t xml:space="preserve"> Гипроавиапром»</w:t>
      </w:r>
    </w:p>
    <w:p w:rsidR="00DC7C13" w:rsidRPr="0015669F" w:rsidRDefault="00DC7C13" w:rsidP="00DC7C13">
      <w:pPr>
        <w:jc w:val="center"/>
        <w:rPr>
          <w:sz w:val="28"/>
          <w:szCs w:val="28"/>
        </w:rPr>
      </w:pPr>
    </w:p>
    <w:p w:rsidR="00DC7C13" w:rsidRPr="0015669F" w:rsidRDefault="00DC7C13" w:rsidP="00DC7C13">
      <w:r w:rsidRPr="0015669F">
        <w:t>ИНН 7328046337  КПП 732801001</w:t>
      </w:r>
    </w:p>
    <w:p w:rsidR="00DC7C13" w:rsidRDefault="00DC7C13" w:rsidP="00DC7C13">
      <w:r>
        <w:t>ОГРН 1027301584353</w:t>
      </w:r>
    </w:p>
    <w:p w:rsidR="00DC7C13" w:rsidRDefault="00DC7C13" w:rsidP="00DC7C13">
      <w:r>
        <w:t>ОКАТО 73401000000</w:t>
      </w:r>
    </w:p>
    <w:p w:rsidR="00DC7C13" w:rsidRDefault="00DC7C13" w:rsidP="00DC7C13">
      <w:r>
        <w:t>ОКПО 25242856</w:t>
      </w:r>
    </w:p>
    <w:p w:rsidR="00DC7C13" w:rsidRDefault="00DC7C13" w:rsidP="00DC7C13">
      <w:r>
        <w:t>ОКОНХ 66000</w:t>
      </w:r>
    </w:p>
    <w:p w:rsidR="00DC7C13" w:rsidRDefault="002D5EC9" w:rsidP="00DC7C13">
      <w:r>
        <w:t xml:space="preserve">ОКТМО </w:t>
      </w:r>
      <w:r w:rsidR="00535FF4">
        <w:t>73701000</w:t>
      </w:r>
    </w:p>
    <w:p w:rsidR="00535FF4" w:rsidRDefault="006E2977" w:rsidP="00DC7C13">
      <w:r>
        <w:t>ОКВЭД 71.11</w:t>
      </w:r>
    </w:p>
    <w:p w:rsidR="006E2977" w:rsidRDefault="006E2977" w:rsidP="00DC7C13"/>
    <w:p w:rsidR="00535FF4" w:rsidRDefault="00535FF4" w:rsidP="00DC7C13"/>
    <w:p w:rsidR="00DC7C13" w:rsidRPr="0015669F" w:rsidRDefault="00DC7C13" w:rsidP="00DC7C13">
      <w:r w:rsidRPr="0015669F">
        <w:t>432010, г.</w:t>
      </w:r>
      <w:r>
        <w:t xml:space="preserve"> </w:t>
      </w:r>
      <w:r w:rsidRPr="0015669F">
        <w:t>Ульяновск, ул.</w:t>
      </w:r>
      <w:r>
        <w:t xml:space="preserve"> </w:t>
      </w:r>
      <w:r w:rsidRPr="0015669F">
        <w:t>Врача Михайлова, 34.</w:t>
      </w:r>
    </w:p>
    <w:p w:rsidR="00DC7C13" w:rsidRPr="0015669F" w:rsidRDefault="00DC7C13" w:rsidP="00DC7C13">
      <w:proofErr w:type="gramStart"/>
      <w:r w:rsidRPr="0015669F">
        <w:t>р</w:t>
      </w:r>
      <w:proofErr w:type="gramEnd"/>
      <w:r w:rsidRPr="0015669F">
        <w:t>/с 40702810669170101432</w:t>
      </w:r>
    </w:p>
    <w:p w:rsidR="00DC7C13" w:rsidRPr="0015669F" w:rsidRDefault="00DC7C13" w:rsidP="00DC7C13">
      <w:r w:rsidRPr="0015669F">
        <w:t>к/с 3010181</w:t>
      </w:r>
      <w:r>
        <w:t xml:space="preserve"> </w:t>
      </w:r>
      <w:r w:rsidRPr="0015669F">
        <w:t>000</w:t>
      </w:r>
      <w:r>
        <w:t xml:space="preserve"> </w:t>
      </w:r>
      <w:r w:rsidRPr="0015669F">
        <w:t>000</w:t>
      </w:r>
      <w:r>
        <w:t> </w:t>
      </w:r>
      <w:r w:rsidRPr="0015669F">
        <w:t>000</w:t>
      </w:r>
      <w:r>
        <w:t xml:space="preserve"> </w:t>
      </w:r>
      <w:r w:rsidRPr="0015669F">
        <w:t>0602</w:t>
      </w:r>
    </w:p>
    <w:p w:rsidR="004677BE" w:rsidRDefault="00DC7C13" w:rsidP="00DC7C13">
      <w:r w:rsidRPr="0015669F">
        <w:t>БИК 047308602</w:t>
      </w:r>
    </w:p>
    <w:p w:rsidR="00DC7C13" w:rsidRDefault="00DC7C13" w:rsidP="00DC7C13">
      <w:r>
        <w:t>Отделение №</w:t>
      </w:r>
      <w:r w:rsidRPr="0015669F">
        <w:t xml:space="preserve"> 8588 </w:t>
      </w:r>
      <w:r w:rsidR="006C5DED">
        <w:t>ПАО «Сбербанк</w:t>
      </w:r>
      <w:r>
        <w:t xml:space="preserve">» </w:t>
      </w:r>
      <w:r w:rsidRPr="0015669F">
        <w:t>г.</w:t>
      </w:r>
      <w:r>
        <w:t xml:space="preserve"> </w:t>
      </w:r>
      <w:r w:rsidRPr="0015669F">
        <w:t>Ульяновск</w:t>
      </w:r>
    </w:p>
    <w:p w:rsidR="00353200" w:rsidRPr="0015669F" w:rsidRDefault="00353200" w:rsidP="00DC7C13"/>
    <w:p w:rsidR="00DC7C13" w:rsidRDefault="00BE69CC" w:rsidP="00DC7C13">
      <w:r>
        <w:t>Генеральный д</w:t>
      </w:r>
      <w:r w:rsidR="00C77ADF">
        <w:t xml:space="preserve">иректор                                                 </w:t>
      </w:r>
      <w:r w:rsidR="006C5DED">
        <w:t xml:space="preserve">                    </w:t>
      </w:r>
      <w:r w:rsidR="00C77ADF">
        <w:t xml:space="preserve">     </w:t>
      </w:r>
      <w:r w:rsidR="00103205">
        <w:t>Маркелов Степан Витальевич</w:t>
      </w:r>
    </w:p>
    <w:p w:rsidR="00C77ADF" w:rsidRDefault="00C77ADF" w:rsidP="00DC7C13">
      <w:r>
        <w:t>(действует на основании устава)</w:t>
      </w:r>
    </w:p>
    <w:p w:rsidR="00353200" w:rsidRPr="0015669F" w:rsidRDefault="00353200" w:rsidP="00DC7C13"/>
    <w:p w:rsidR="00353200" w:rsidRPr="00173A8B" w:rsidRDefault="00353200" w:rsidP="00DC7C13">
      <w:pPr>
        <w:rPr>
          <w:sz w:val="18"/>
          <w:szCs w:val="18"/>
        </w:rPr>
      </w:pPr>
    </w:p>
    <w:p w:rsidR="00DC7C13" w:rsidRDefault="00DC7C13" w:rsidP="00DC7C13">
      <w:r>
        <w:t xml:space="preserve">Главный бухгалтер </w:t>
      </w:r>
      <w:r w:rsidR="00334D99">
        <w:t xml:space="preserve">                                </w:t>
      </w:r>
      <w:r w:rsidR="00072DB2">
        <w:t xml:space="preserve">                            </w:t>
      </w:r>
      <w:r w:rsidR="006C5DED">
        <w:t xml:space="preserve">                    </w:t>
      </w:r>
      <w:r w:rsidR="00072DB2">
        <w:t xml:space="preserve"> </w:t>
      </w:r>
      <w:proofErr w:type="spellStart"/>
      <w:r w:rsidR="00072DB2">
        <w:t>Алеева</w:t>
      </w:r>
      <w:proofErr w:type="spellEnd"/>
      <w:r w:rsidR="00072DB2">
        <w:t xml:space="preserve"> </w:t>
      </w:r>
      <w:proofErr w:type="spellStart"/>
      <w:r w:rsidR="00072DB2">
        <w:t>Рамзия</w:t>
      </w:r>
      <w:proofErr w:type="spellEnd"/>
      <w:r w:rsidR="00072DB2">
        <w:t xml:space="preserve"> </w:t>
      </w:r>
      <w:proofErr w:type="spellStart"/>
      <w:r w:rsidR="00072DB2">
        <w:t>Раисовна</w:t>
      </w:r>
      <w:proofErr w:type="spellEnd"/>
    </w:p>
    <w:p w:rsidR="00072DB2" w:rsidRDefault="00072DB2" w:rsidP="00DC7C13"/>
    <w:p w:rsidR="00DC7C13" w:rsidRDefault="00DC7C13" w:rsidP="00DC7C13">
      <w:r>
        <w:t>тел. 52-44-27  факс 55-12-72</w:t>
      </w:r>
    </w:p>
    <w:p w:rsidR="00EC097A" w:rsidRDefault="00EC097A" w:rsidP="00DC7C13"/>
    <w:p w:rsidR="00DC7C13" w:rsidRPr="00173A8B" w:rsidRDefault="00EC097A" w:rsidP="00EC097A">
      <w:pPr>
        <w:rPr>
          <w:lang w:val="en-US"/>
        </w:rPr>
      </w:pPr>
      <w:proofErr w:type="gramStart"/>
      <w:r w:rsidRPr="00173A8B">
        <w:rPr>
          <w:lang w:val="en-US"/>
        </w:rPr>
        <w:t>e-mail</w:t>
      </w:r>
      <w:proofErr w:type="gramEnd"/>
      <w:r w:rsidRPr="00173A8B">
        <w:rPr>
          <w:lang w:val="en-US"/>
        </w:rPr>
        <w:t xml:space="preserve">: </w:t>
      </w:r>
      <w:hyperlink r:id="rId13" w:history="1">
        <w:r w:rsidRPr="00173A8B">
          <w:rPr>
            <w:rStyle w:val="a3"/>
            <w:lang w:val="en-US"/>
          </w:rPr>
          <w:t>info@ulgap.ru</w:t>
        </w:r>
      </w:hyperlink>
    </w:p>
    <w:p w:rsidR="00EC097A" w:rsidRPr="00EC097A" w:rsidRDefault="00EC097A" w:rsidP="00EC097A">
      <w:pPr>
        <w:rPr>
          <w:lang w:val="en-US"/>
        </w:rPr>
      </w:pPr>
      <w:proofErr w:type="gramStart"/>
      <w:r w:rsidRPr="00173A8B">
        <w:rPr>
          <w:lang w:val="en-US"/>
        </w:rPr>
        <w:t>e-mail</w:t>
      </w:r>
      <w:proofErr w:type="gramEnd"/>
      <w:r w:rsidRPr="00173A8B">
        <w:rPr>
          <w:lang w:val="en-US"/>
        </w:rPr>
        <w:t xml:space="preserve">: </w:t>
      </w:r>
      <w:r>
        <w:rPr>
          <w:lang w:val="en-US"/>
        </w:rPr>
        <w:t>r.aleeva@ulgap.ru</w:t>
      </w:r>
    </w:p>
    <w:p w:rsidR="00EC097A" w:rsidRPr="00875808" w:rsidRDefault="00EC097A" w:rsidP="00EC097A">
      <w:pPr>
        <w:rPr>
          <w:lang w:val="en-US"/>
        </w:rPr>
      </w:pPr>
    </w:p>
    <w:sectPr w:rsidR="00EC097A" w:rsidRPr="00875808" w:rsidSect="004711C7">
      <w:pgSz w:w="11906" w:h="16838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31D98"/>
    <w:multiLevelType w:val="hybridMultilevel"/>
    <w:tmpl w:val="D52C76F8"/>
    <w:lvl w:ilvl="0" w:tplc="B5DE9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15693"/>
    <w:multiLevelType w:val="hybridMultilevel"/>
    <w:tmpl w:val="051A191C"/>
    <w:lvl w:ilvl="0" w:tplc="C7A6A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C5D4A"/>
    <w:multiLevelType w:val="hybridMultilevel"/>
    <w:tmpl w:val="7E645FFC"/>
    <w:lvl w:ilvl="0" w:tplc="68482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0C46EC"/>
    <w:multiLevelType w:val="hybridMultilevel"/>
    <w:tmpl w:val="7F00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430EF"/>
    <w:multiLevelType w:val="hybridMultilevel"/>
    <w:tmpl w:val="F320A304"/>
    <w:lvl w:ilvl="0" w:tplc="CF4292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F4292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0349C"/>
    <w:multiLevelType w:val="hybridMultilevel"/>
    <w:tmpl w:val="0E9A832A"/>
    <w:lvl w:ilvl="0" w:tplc="CF4292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05D7E"/>
    <w:multiLevelType w:val="hybridMultilevel"/>
    <w:tmpl w:val="DCAA22AC"/>
    <w:lvl w:ilvl="0" w:tplc="4A6C7C9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1D0630"/>
    <w:multiLevelType w:val="hybridMultilevel"/>
    <w:tmpl w:val="CB10D008"/>
    <w:lvl w:ilvl="0" w:tplc="22929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60635"/>
    <w:multiLevelType w:val="hybridMultilevel"/>
    <w:tmpl w:val="D5EEBBD4"/>
    <w:lvl w:ilvl="0" w:tplc="F35C9E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CB15D1E"/>
    <w:multiLevelType w:val="hybridMultilevel"/>
    <w:tmpl w:val="AB7A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89"/>
    <w:rsid w:val="00052F8F"/>
    <w:rsid w:val="00072DB2"/>
    <w:rsid w:val="00074181"/>
    <w:rsid w:val="000B31BD"/>
    <w:rsid w:val="00103205"/>
    <w:rsid w:val="00153D5B"/>
    <w:rsid w:val="001665D3"/>
    <w:rsid w:val="00170ACA"/>
    <w:rsid w:val="00172B9A"/>
    <w:rsid w:val="00173A8B"/>
    <w:rsid w:val="001A5FBD"/>
    <w:rsid w:val="001B268C"/>
    <w:rsid w:val="001B3549"/>
    <w:rsid w:val="001B61C6"/>
    <w:rsid w:val="001C5B1E"/>
    <w:rsid w:val="001F27CF"/>
    <w:rsid w:val="0020267C"/>
    <w:rsid w:val="00207A08"/>
    <w:rsid w:val="002406B3"/>
    <w:rsid w:val="00250BD1"/>
    <w:rsid w:val="00261D7A"/>
    <w:rsid w:val="00264F1A"/>
    <w:rsid w:val="00270089"/>
    <w:rsid w:val="0027043B"/>
    <w:rsid w:val="00287C42"/>
    <w:rsid w:val="00290344"/>
    <w:rsid w:val="00297C0F"/>
    <w:rsid w:val="002A2B05"/>
    <w:rsid w:val="002D5EC9"/>
    <w:rsid w:val="002D7DB3"/>
    <w:rsid w:val="00334D99"/>
    <w:rsid w:val="0034199C"/>
    <w:rsid w:val="00353200"/>
    <w:rsid w:val="0037696B"/>
    <w:rsid w:val="0038048D"/>
    <w:rsid w:val="003948FB"/>
    <w:rsid w:val="00396356"/>
    <w:rsid w:val="003A2DAF"/>
    <w:rsid w:val="003A3D9D"/>
    <w:rsid w:val="003B24F3"/>
    <w:rsid w:val="003F6758"/>
    <w:rsid w:val="00407ADC"/>
    <w:rsid w:val="0044606A"/>
    <w:rsid w:val="004501AB"/>
    <w:rsid w:val="00454704"/>
    <w:rsid w:val="00454CD5"/>
    <w:rsid w:val="004677BE"/>
    <w:rsid w:val="004704BF"/>
    <w:rsid w:val="004711C7"/>
    <w:rsid w:val="004732B5"/>
    <w:rsid w:val="004F20A9"/>
    <w:rsid w:val="0050241F"/>
    <w:rsid w:val="005046C9"/>
    <w:rsid w:val="005169D0"/>
    <w:rsid w:val="00535FF4"/>
    <w:rsid w:val="005672D8"/>
    <w:rsid w:val="0058470B"/>
    <w:rsid w:val="005905CF"/>
    <w:rsid w:val="00596164"/>
    <w:rsid w:val="005A46E6"/>
    <w:rsid w:val="005B60D6"/>
    <w:rsid w:val="005B6FA5"/>
    <w:rsid w:val="005D1AA1"/>
    <w:rsid w:val="005D49B1"/>
    <w:rsid w:val="005E417E"/>
    <w:rsid w:val="005F7BBB"/>
    <w:rsid w:val="006308EE"/>
    <w:rsid w:val="00676786"/>
    <w:rsid w:val="00680694"/>
    <w:rsid w:val="006B05C6"/>
    <w:rsid w:val="006C5DED"/>
    <w:rsid w:val="006E1A76"/>
    <w:rsid w:val="006E2977"/>
    <w:rsid w:val="006F3C21"/>
    <w:rsid w:val="006F4E67"/>
    <w:rsid w:val="006F5EA1"/>
    <w:rsid w:val="00737117"/>
    <w:rsid w:val="00757898"/>
    <w:rsid w:val="0076115B"/>
    <w:rsid w:val="007636ED"/>
    <w:rsid w:val="00770D59"/>
    <w:rsid w:val="00774375"/>
    <w:rsid w:val="00790B25"/>
    <w:rsid w:val="007B1DC6"/>
    <w:rsid w:val="007D641C"/>
    <w:rsid w:val="007E6CD5"/>
    <w:rsid w:val="007F4E55"/>
    <w:rsid w:val="00807866"/>
    <w:rsid w:val="00822E68"/>
    <w:rsid w:val="00840794"/>
    <w:rsid w:val="00875808"/>
    <w:rsid w:val="008A5A14"/>
    <w:rsid w:val="008B0048"/>
    <w:rsid w:val="008F57B2"/>
    <w:rsid w:val="00900A60"/>
    <w:rsid w:val="00902623"/>
    <w:rsid w:val="009302B0"/>
    <w:rsid w:val="009311A7"/>
    <w:rsid w:val="00982142"/>
    <w:rsid w:val="009D04CF"/>
    <w:rsid w:val="009F3E4C"/>
    <w:rsid w:val="00A106F2"/>
    <w:rsid w:val="00A3277E"/>
    <w:rsid w:val="00A877C8"/>
    <w:rsid w:val="00AC75BE"/>
    <w:rsid w:val="00AF7B99"/>
    <w:rsid w:val="00B0670B"/>
    <w:rsid w:val="00B06C24"/>
    <w:rsid w:val="00B14D53"/>
    <w:rsid w:val="00B50D2A"/>
    <w:rsid w:val="00BE691E"/>
    <w:rsid w:val="00BE69CC"/>
    <w:rsid w:val="00C12AB7"/>
    <w:rsid w:val="00C12DBF"/>
    <w:rsid w:val="00C14330"/>
    <w:rsid w:val="00C34D40"/>
    <w:rsid w:val="00C42CAC"/>
    <w:rsid w:val="00C44DAD"/>
    <w:rsid w:val="00C46B32"/>
    <w:rsid w:val="00C77ADF"/>
    <w:rsid w:val="00CD004C"/>
    <w:rsid w:val="00CD3ED3"/>
    <w:rsid w:val="00CF1AEE"/>
    <w:rsid w:val="00D11C53"/>
    <w:rsid w:val="00D210F0"/>
    <w:rsid w:val="00D27930"/>
    <w:rsid w:val="00D30D90"/>
    <w:rsid w:val="00D465FD"/>
    <w:rsid w:val="00D72F0D"/>
    <w:rsid w:val="00D91891"/>
    <w:rsid w:val="00DB0C86"/>
    <w:rsid w:val="00DC7C13"/>
    <w:rsid w:val="00DD5744"/>
    <w:rsid w:val="00DE251D"/>
    <w:rsid w:val="00DF32ED"/>
    <w:rsid w:val="00DF6BAD"/>
    <w:rsid w:val="00E4107A"/>
    <w:rsid w:val="00E62955"/>
    <w:rsid w:val="00E62E9A"/>
    <w:rsid w:val="00E65684"/>
    <w:rsid w:val="00E71594"/>
    <w:rsid w:val="00E772DF"/>
    <w:rsid w:val="00EA6118"/>
    <w:rsid w:val="00EA65D8"/>
    <w:rsid w:val="00EC097A"/>
    <w:rsid w:val="00ED12EB"/>
    <w:rsid w:val="00EE71C5"/>
    <w:rsid w:val="00F07B3A"/>
    <w:rsid w:val="00F371D6"/>
    <w:rsid w:val="00F470D1"/>
    <w:rsid w:val="00F4792A"/>
    <w:rsid w:val="00F56ABC"/>
    <w:rsid w:val="00F663D0"/>
    <w:rsid w:val="00F8187E"/>
    <w:rsid w:val="00F82675"/>
    <w:rsid w:val="00F95056"/>
    <w:rsid w:val="00F96366"/>
    <w:rsid w:val="00FB4782"/>
    <w:rsid w:val="00FB780A"/>
    <w:rsid w:val="00FC5765"/>
    <w:rsid w:val="00FD30BD"/>
    <w:rsid w:val="00FD319D"/>
    <w:rsid w:val="00FD4C50"/>
    <w:rsid w:val="00FE2552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B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711C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49B1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eastAsia="Arial Unicode MS" w:cs="Arial"/>
      <w:b/>
      <w:bCs/>
      <w:i/>
      <w:iCs/>
    </w:rPr>
  </w:style>
  <w:style w:type="paragraph" w:styleId="4">
    <w:name w:val="heading 4"/>
    <w:basedOn w:val="a"/>
    <w:next w:val="a"/>
    <w:qFormat/>
    <w:rsid w:val="004711C7"/>
    <w:pPr>
      <w:keepNext/>
      <w:tabs>
        <w:tab w:val="num" w:pos="864"/>
      </w:tabs>
      <w:ind w:left="864" w:hanging="864"/>
      <w:outlineLvl w:val="3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11C7"/>
    <w:rPr>
      <w:rFonts w:ascii="Symbol" w:hAnsi="Symbol"/>
    </w:rPr>
  </w:style>
  <w:style w:type="character" w:customStyle="1" w:styleId="WW8Num1z1">
    <w:name w:val="WW8Num1z1"/>
    <w:rsid w:val="004711C7"/>
    <w:rPr>
      <w:rFonts w:ascii="Courier New" w:hAnsi="Courier New" w:cs="Courier New"/>
    </w:rPr>
  </w:style>
  <w:style w:type="character" w:customStyle="1" w:styleId="WW8Num1z2">
    <w:name w:val="WW8Num1z2"/>
    <w:rsid w:val="004711C7"/>
    <w:rPr>
      <w:rFonts w:ascii="Wingdings" w:hAnsi="Wingdings"/>
    </w:rPr>
  </w:style>
  <w:style w:type="character" w:customStyle="1" w:styleId="WW8Num4z0">
    <w:name w:val="WW8Num4z0"/>
    <w:rsid w:val="004711C7"/>
    <w:rPr>
      <w:rFonts w:ascii="Symbol" w:hAnsi="Symbol"/>
    </w:rPr>
  </w:style>
  <w:style w:type="character" w:customStyle="1" w:styleId="WW8Num4z1">
    <w:name w:val="WW8Num4z1"/>
    <w:rsid w:val="004711C7"/>
    <w:rPr>
      <w:rFonts w:ascii="Courier New" w:hAnsi="Courier New" w:cs="Courier New"/>
    </w:rPr>
  </w:style>
  <w:style w:type="character" w:customStyle="1" w:styleId="WW8Num4z2">
    <w:name w:val="WW8Num4z2"/>
    <w:rsid w:val="004711C7"/>
    <w:rPr>
      <w:rFonts w:ascii="Wingdings" w:hAnsi="Wingdings"/>
    </w:rPr>
  </w:style>
  <w:style w:type="character" w:customStyle="1" w:styleId="WW8Num6z1">
    <w:name w:val="WW8Num6z1"/>
    <w:rsid w:val="004711C7"/>
    <w:rPr>
      <w:rFonts w:ascii="Courier New" w:hAnsi="Courier New" w:cs="Courier New"/>
    </w:rPr>
  </w:style>
  <w:style w:type="character" w:customStyle="1" w:styleId="WW8Num6z3">
    <w:name w:val="WW8Num6z3"/>
    <w:rsid w:val="004711C7"/>
    <w:rPr>
      <w:rFonts w:ascii="Symbol" w:hAnsi="Symbol"/>
    </w:rPr>
  </w:style>
  <w:style w:type="character" w:customStyle="1" w:styleId="WW8Num6z5">
    <w:name w:val="WW8Num6z5"/>
    <w:rsid w:val="004711C7"/>
    <w:rPr>
      <w:rFonts w:ascii="Wingdings" w:hAnsi="Wingdings"/>
    </w:rPr>
  </w:style>
  <w:style w:type="character" w:customStyle="1" w:styleId="WW8Num8z0">
    <w:name w:val="WW8Num8z0"/>
    <w:rsid w:val="004711C7"/>
    <w:rPr>
      <w:rFonts w:ascii="Symbol" w:hAnsi="Symbol"/>
    </w:rPr>
  </w:style>
  <w:style w:type="character" w:customStyle="1" w:styleId="WW8Num8z1">
    <w:name w:val="WW8Num8z1"/>
    <w:rsid w:val="004711C7"/>
    <w:rPr>
      <w:rFonts w:ascii="Courier New" w:hAnsi="Courier New" w:cs="Courier New"/>
    </w:rPr>
  </w:style>
  <w:style w:type="character" w:customStyle="1" w:styleId="WW8Num8z2">
    <w:name w:val="WW8Num8z2"/>
    <w:rsid w:val="004711C7"/>
    <w:rPr>
      <w:rFonts w:ascii="Wingdings" w:hAnsi="Wingdings"/>
    </w:rPr>
  </w:style>
  <w:style w:type="character" w:customStyle="1" w:styleId="WW8Num9z1">
    <w:name w:val="WW8Num9z1"/>
    <w:rsid w:val="004711C7"/>
    <w:rPr>
      <w:sz w:val="24"/>
      <w:szCs w:val="24"/>
    </w:rPr>
  </w:style>
  <w:style w:type="character" w:customStyle="1" w:styleId="WW8Num11z0">
    <w:name w:val="WW8Num11z0"/>
    <w:rsid w:val="004711C7"/>
    <w:rPr>
      <w:rFonts w:ascii="Symbol" w:hAnsi="Symbol"/>
    </w:rPr>
  </w:style>
  <w:style w:type="character" w:customStyle="1" w:styleId="WW8Num11z1">
    <w:name w:val="WW8Num11z1"/>
    <w:rsid w:val="004711C7"/>
    <w:rPr>
      <w:rFonts w:ascii="Courier New" w:hAnsi="Courier New" w:cs="Courier New"/>
    </w:rPr>
  </w:style>
  <w:style w:type="character" w:customStyle="1" w:styleId="WW8Num11z2">
    <w:name w:val="WW8Num11z2"/>
    <w:rsid w:val="004711C7"/>
    <w:rPr>
      <w:rFonts w:ascii="Wingdings" w:hAnsi="Wingdings"/>
    </w:rPr>
  </w:style>
  <w:style w:type="character" w:customStyle="1" w:styleId="WW8Num12z0">
    <w:name w:val="WW8Num12z0"/>
    <w:rsid w:val="004711C7"/>
    <w:rPr>
      <w:rFonts w:ascii="Symbol" w:hAnsi="Symbol"/>
    </w:rPr>
  </w:style>
  <w:style w:type="character" w:customStyle="1" w:styleId="WW8Num12z1">
    <w:name w:val="WW8Num12z1"/>
    <w:rsid w:val="004711C7"/>
    <w:rPr>
      <w:rFonts w:ascii="Courier New" w:hAnsi="Courier New" w:cs="Courier New"/>
    </w:rPr>
  </w:style>
  <w:style w:type="character" w:customStyle="1" w:styleId="WW8Num12z2">
    <w:name w:val="WW8Num12z2"/>
    <w:rsid w:val="004711C7"/>
    <w:rPr>
      <w:rFonts w:ascii="Wingdings" w:hAnsi="Wingdings"/>
    </w:rPr>
  </w:style>
  <w:style w:type="character" w:customStyle="1" w:styleId="WW8Num15z0">
    <w:name w:val="WW8Num15z0"/>
    <w:rsid w:val="004711C7"/>
    <w:rPr>
      <w:rFonts w:ascii="Symbol" w:hAnsi="Symbol"/>
    </w:rPr>
  </w:style>
  <w:style w:type="character" w:customStyle="1" w:styleId="WW8Num15z1">
    <w:name w:val="WW8Num15z1"/>
    <w:rsid w:val="004711C7"/>
    <w:rPr>
      <w:rFonts w:ascii="Courier New" w:hAnsi="Courier New" w:cs="Courier New"/>
    </w:rPr>
  </w:style>
  <w:style w:type="character" w:customStyle="1" w:styleId="WW8Num15z2">
    <w:name w:val="WW8Num15z2"/>
    <w:rsid w:val="004711C7"/>
    <w:rPr>
      <w:rFonts w:ascii="Wingdings" w:hAnsi="Wingdings"/>
    </w:rPr>
  </w:style>
  <w:style w:type="character" w:customStyle="1" w:styleId="WW8Num16z0">
    <w:name w:val="WW8Num16z0"/>
    <w:rsid w:val="004711C7"/>
    <w:rPr>
      <w:rFonts w:ascii="Symbol" w:hAnsi="Symbol"/>
    </w:rPr>
  </w:style>
  <w:style w:type="character" w:customStyle="1" w:styleId="WW8Num16z1">
    <w:name w:val="WW8Num16z1"/>
    <w:rsid w:val="004711C7"/>
    <w:rPr>
      <w:rFonts w:ascii="Courier New" w:hAnsi="Courier New" w:cs="Courier New"/>
    </w:rPr>
  </w:style>
  <w:style w:type="character" w:customStyle="1" w:styleId="WW8Num16z2">
    <w:name w:val="WW8Num16z2"/>
    <w:rsid w:val="004711C7"/>
    <w:rPr>
      <w:rFonts w:ascii="Wingdings" w:hAnsi="Wingdings"/>
    </w:rPr>
  </w:style>
  <w:style w:type="character" w:customStyle="1" w:styleId="WW8Num17z0">
    <w:name w:val="WW8Num17z0"/>
    <w:rsid w:val="004711C7"/>
    <w:rPr>
      <w:rFonts w:ascii="Symbol" w:hAnsi="Symbol"/>
    </w:rPr>
  </w:style>
  <w:style w:type="character" w:customStyle="1" w:styleId="WW8Num17z1">
    <w:name w:val="WW8Num17z1"/>
    <w:rsid w:val="004711C7"/>
    <w:rPr>
      <w:rFonts w:ascii="Courier New" w:hAnsi="Courier New" w:cs="Courier New"/>
    </w:rPr>
  </w:style>
  <w:style w:type="character" w:customStyle="1" w:styleId="WW8Num17z2">
    <w:name w:val="WW8Num17z2"/>
    <w:rsid w:val="004711C7"/>
    <w:rPr>
      <w:rFonts w:ascii="Wingdings" w:hAnsi="Wingdings"/>
    </w:rPr>
  </w:style>
  <w:style w:type="character" w:customStyle="1" w:styleId="WW8Num19z0">
    <w:name w:val="WW8Num19z0"/>
    <w:rsid w:val="004711C7"/>
    <w:rPr>
      <w:rFonts w:ascii="Symbol" w:hAnsi="Symbol"/>
    </w:rPr>
  </w:style>
  <w:style w:type="character" w:customStyle="1" w:styleId="WW8Num19z1">
    <w:name w:val="WW8Num19z1"/>
    <w:rsid w:val="004711C7"/>
    <w:rPr>
      <w:rFonts w:ascii="Courier New" w:hAnsi="Courier New" w:cs="Courier New"/>
    </w:rPr>
  </w:style>
  <w:style w:type="character" w:customStyle="1" w:styleId="WW8Num19z2">
    <w:name w:val="WW8Num19z2"/>
    <w:rsid w:val="004711C7"/>
    <w:rPr>
      <w:rFonts w:ascii="Wingdings" w:hAnsi="Wingdings"/>
    </w:rPr>
  </w:style>
  <w:style w:type="character" w:customStyle="1" w:styleId="WW8Num22z0">
    <w:name w:val="WW8Num22z0"/>
    <w:rsid w:val="004711C7"/>
    <w:rPr>
      <w:rFonts w:ascii="Symbol" w:hAnsi="Symbol"/>
    </w:rPr>
  </w:style>
  <w:style w:type="character" w:customStyle="1" w:styleId="WW8Num22z1">
    <w:name w:val="WW8Num22z1"/>
    <w:rsid w:val="004711C7"/>
    <w:rPr>
      <w:rFonts w:ascii="Courier New" w:hAnsi="Courier New" w:cs="Courier New"/>
    </w:rPr>
  </w:style>
  <w:style w:type="character" w:customStyle="1" w:styleId="WW8Num22z2">
    <w:name w:val="WW8Num22z2"/>
    <w:rsid w:val="004711C7"/>
    <w:rPr>
      <w:rFonts w:ascii="Wingdings" w:hAnsi="Wingdings"/>
    </w:rPr>
  </w:style>
  <w:style w:type="character" w:customStyle="1" w:styleId="WW8Num23z1">
    <w:name w:val="WW8Num23z1"/>
    <w:rsid w:val="004711C7"/>
    <w:rPr>
      <w:rFonts w:ascii="Symbol" w:hAnsi="Symbol"/>
    </w:rPr>
  </w:style>
  <w:style w:type="character" w:customStyle="1" w:styleId="WW8Num26z0">
    <w:name w:val="WW8Num26z0"/>
    <w:rsid w:val="004711C7"/>
    <w:rPr>
      <w:rFonts w:ascii="Symbol" w:hAnsi="Symbol"/>
    </w:rPr>
  </w:style>
  <w:style w:type="character" w:customStyle="1" w:styleId="WW8Num26z1">
    <w:name w:val="WW8Num26z1"/>
    <w:rsid w:val="004711C7"/>
    <w:rPr>
      <w:rFonts w:ascii="Courier New" w:hAnsi="Courier New" w:cs="Courier New"/>
    </w:rPr>
  </w:style>
  <w:style w:type="character" w:customStyle="1" w:styleId="WW8Num26z2">
    <w:name w:val="WW8Num26z2"/>
    <w:rsid w:val="004711C7"/>
    <w:rPr>
      <w:rFonts w:ascii="Wingdings" w:hAnsi="Wingdings"/>
    </w:rPr>
  </w:style>
  <w:style w:type="character" w:customStyle="1" w:styleId="WW8Num29z0">
    <w:name w:val="WW8Num29z0"/>
    <w:rsid w:val="004711C7"/>
    <w:rPr>
      <w:rFonts w:ascii="Symbol" w:hAnsi="Symbol"/>
    </w:rPr>
  </w:style>
  <w:style w:type="character" w:customStyle="1" w:styleId="WW8Num29z1">
    <w:name w:val="WW8Num29z1"/>
    <w:rsid w:val="004711C7"/>
    <w:rPr>
      <w:rFonts w:ascii="Courier New" w:hAnsi="Courier New" w:cs="Courier New"/>
    </w:rPr>
  </w:style>
  <w:style w:type="character" w:customStyle="1" w:styleId="WW8Num29z2">
    <w:name w:val="WW8Num29z2"/>
    <w:rsid w:val="004711C7"/>
    <w:rPr>
      <w:rFonts w:ascii="Wingdings" w:hAnsi="Wingdings"/>
    </w:rPr>
  </w:style>
  <w:style w:type="character" w:customStyle="1" w:styleId="WW8Num30z0">
    <w:name w:val="WW8Num30z0"/>
    <w:rsid w:val="004711C7"/>
    <w:rPr>
      <w:rFonts w:ascii="Symbol" w:hAnsi="Symbol"/>
    </w:rPr>
  </w:style>
  <w:style w:type="character" w:customStyle="1" w:styleId="WW8Num30z1">
    <w:name w:val="WW8Num30z1"/>
    <w:rsid w:val="004711C7"/>
    <w:rPr>
      <w:rFonts w:ascii="Courier New" w:hAnsi="Courier New" w:cs="Courier New"/>
    </w:rPr>
  </w:style>
  <w:style w:type="character" w:customStyle="1" w:styleId="WW8Num30z2">
    <w:name w:val="WW8Num30z2"/>
    <w:rsid w:val="004711C7"/>
    <w:rPr>
      <w:rFonts w:ascii="Wingdings" w:hAnsi="Wingdings"/>
    </w:rPr>
  </w:style>
  <w:style w:type="character" w:customStyle="1" w:styleId="WW8Num32z0">
    <w:name w:val="WW8Num32z0"/>
    <w:rsid w:val="004711C7"/>
    <w:rPr>
      <w:rFonts w:ascii="Symbol" w:hAnsi="Symbol"/>
    </w:rPr>
  </w:style>
  <w:style w:type="character" w:customStyle="1" w:styleId="WW8Num32z1">
    <w:name w:val="WW8Num32z1"/>
    <w:rsid w:val="004711C7"/>
    <w:rPr>
      <w:rFonts w:ascii="Courier New" w:hAnsi="Courier New" w:cs="Courier New"/>
    </w:rPr>
  </w:style>
  <w:style w:type="character" w:customStyle="1" w:styleId="WW8Num32z2">
    <w:name w:val="WW8Num32z2"/>
    <w:rsid w:val="004711C7"/>
    <w:rPr>
      <w:rFonts w:ascii="Wingdings" w:hAnsi="Wingdings"/>
    </w:rPr>
  </w:style>
  <w:style w:type="character" w:customStyle="1" w:styleId="1">
    <w:name w:val="Основной шрифт абзаца1"/>
    <w:rsid w:val="004711C7"/>
  </w:style>
  <w:style w:type="character" w:styleId="a3">
    <w:name w:val="Hyperlink"/>
    <w:rsid w:val="004711C7"/>
    <w:rPr>
      <w:color w:val="0000FF"/>
      <w:u w:val="single"/>
    </w:rPr>
  </w:style>
  <w:style w:type="character" w:styleId="a4">
    <w:name w:val="FollowedHyperlink"/>
    <w:rsid w:val="004711C7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4711C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4711C7"/>
    <w:pPr>
      <w:spacing w:after="120"/>
    </w:pPr>
  </w:style>
  <w:style w:type="paragraph" w:styleId="a7">
    <w:name w:val="List"/>
    <w:basedOn w:val="a6"/>
    <w:rsid w:val="004711C7"/>
    <w:rPr>
      <w:rFonts w:cs="Mangal"/>
    </w:rPr>
  </w:style>
  <w:style w:type="paragraph" w:customStyle="1" w:styleId="10">
    <w:name w:val="Название1"/>
    <w:basedOn w:val="a"/>
    <w:rsid w:val="004711C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711C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rsid w:val="004711C7"/>
    <w:rPr>
      <w:rFonts w:ascii="Arial" w:hAnsi="Arial" w:cs="Arial"/>
      <w:b/>
      <w:bCs/>
      <w:sz w:val="40"/>
      <w:szCs w:val="20"/>
      <w:u w:val="single"/>
    </w:rPr>
  </w:style>
  <w:style w:type="paragraph" w:styleId="a8">
    <w:name w:val="header"/>
    <w:basedOn w:val="a"/>
    <w:rsid w:val="004711C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711C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711C7"/>
    <w:rPr>
      <w:rFonts w:ascii="Tahoma" w:hAnsi="Tahoma" w:cs="Tahoma"/>
      <w:sz w:val="16"/>
      <w:szCs w:val="16"/>
    </w:rPr>
  </w:style>
  <w:style w:type="paragraph" w:customStyle="1" w:styleId="ab">
    <w:name w:val="Таблица"/>
    <w:basedOn w:val="a"/>
    <w:rsid w:val="004711C7"/>
    <w:rPr>
      <w:rFonts w:ascii="Arial" w:hAnsi="Arial"/>
      <w:sz w:val="18"/>
      <w:szCs w:val="20"/>
    </w:rPr>
  </w:style>
  <w:style w:type="paragraph" w:customStyle="1" w:styleId="ac">
    <w:name w:val="Текстовка"/>
    <w:basedOn w:val="a"/>
    <w:rsid w:val="004711C7"/>
    <w:pPr>
      <w:ind w:firstLine="567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21"/>
    <w:basedOn w:val="a"/>
    <w:rsid w:val="004711C7"/>
    <w:pPr>
      <w:suppressAutoHyphens w:val="0"/>
    </w:pPr>
    <w:rPr>
      <w:sz w:val="28"/>
      <w:szCs w:val="20"/>
    </w:rPr>
  </w:style>
  <w:style w:type="paragraph" w:customStyle="1" w:styleId="u-2-msonormal">
    <w:name w:val="u-2-msonormal"/>
    <w:basedOn w:val="a"/>
    <w:rsid w:val="004711C7"/>
    <w:pPr>
      <w:suppressAutoHyphens w:val="0"/>
      <w:spacing w:before="280" w:after="280"/>
    </w:pPr>
  </w:style>
  <w:style w:type="paragraph" w:customStyle="1" w:styleId="ad">
    <w:name w:val="Содержимое врезки"/>
    <w:basedOn w:val="a6"/>
    <w:rsid w:val="004711C7"/>
  </w:style>
  <w:style w:type="paragraph" w:customStyle="1" w:styleId="ae">
    <w:name w:val="Содержимое таблицы"/>
    <w:basedOn w:val="a"/>
    <w:rsid w:val="004711C7"/>
    <w:pPr>
      <w:suppressLineNumbers/>
    </w:pPr>
  </w:style>
  <w:style w:type="character" w:styleId="af">
    <w:name w:val="Placeholder Text"/>
    <w:basedOn w:val="a0"/>
    <w:uiPriority w:val="99"/>
    <w:semiHidden/>
    <w:rsid w:val="00290344"/>
    <w:rPr>
      <w:color w:val="808080"/>
    </w:rPr>
  </w:style>
  <w:style w:type="character" w:styleId="af0">
    <w:name w:val="Subtle Emphasis"/>
    <w:basedOn w:val="a0"/>
    <w:uiPriority w:val="19"/>
    <w:qFormat/>
    <w:rsid w:val="00290344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290344"/>
    <w:rPr>
      <w:i/>
      <w:iCs/>
    </w:rPr>
  </w:style>
  <w:style w:type="paragraph" w:styleId="af2">
    <w:name w:val="List Paragraph"/>
    <w:basedOn w:val="a"/>
    <w:uiPriority w:val="34"/>
    <w:qFormat/>
    <w:rsid w:val="001B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B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711C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49B1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eastAsia="Arial Unicode MS" w:cs="Arial"/>
      <w:b/>
      <w:bCs/>
      <w:i/>
      <w:iCs/>
    </w:rPr>
  </w:style>
  <w:style w:type="paragraph" w:styleId="4">
    <w:name w:val="heading 4"/>
    <w:basedOn w:val="a"/>
    <w:next w:val="a"/>
    <w:qFormat/>
    <w:rsid w:val="004711C7"/>
    <w:pPr>
      <w:keepNext/>
      <w:tabs>
        <w:tab w:val="num" w:pos="864"/>
      </w:tabs>
      <w:ind w:left="864" w:hanging="864"/>
      <w:outlineLvl w:val="3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11C7"/>
    <w:rPr>
      <w:rFonts w:ascii="Symbol" w:hAnsi="Symbol"/>
    </w:rPr>
  </w:style>
  <w:style w:type="character" w:customStyle="1" w:styleId="WW8Num1z1">
    <w:name w:val="WW8Num1z1"/>
    <w:rsid w:val="004711C7"/>
    <w:rPr>
      <w:rFonts w:ascii="Courier New" w:hAnsi="Courier New" w:cs="Courier New"/>
    </w:rPr>
  </w:style>
  <w:style w:type="character" w:customStyle="1" w:styleId="WW8Num1z2">
    <w:name w:val="WW8Num1z2"/>
    <w:rsid w:val="004711C7"/>
    <w:rPr>
      <w:rFonts w:ascii="Wingdings" w:hAnsi="Wingdings"/>
    </w:rPr>
  </w:style>
  <w:style w:type="character" w:customStyle="1" w:styleId="WW8Num4z0">
    <w:name w:val="WW8Num4z0"/>
    <w:rsid w:val="004711C7"/>
    <w:rPr>
      <w:rFonts w:ascii="Symbol" w:hAnsi="Symbol"/>
    </w:rPr>
  </w:style>
  <w:style w:type="character" w:customStyle="1" w:styleId="WW8Num4z1">
    <w:name w:val="WW8Num4z1"/>
    <w:rsid w:val="004711C7"/>
    <w:rPr>
      <w:rFonts w:ascii="Courier New" w:hAnsi="Courier New" w:cs="Courier New"/>
    </w:rPr>
  </w:style>
  <w:style w:type="character" w:customStyle="1" w:styleId="WW8Num4z2">
    <w:name w:val="WW8Num4z2"/>
    <w:rsid w:val="004711C7"/>
    <w:rPr>
      <w:rFonts w:ascii="Wingdings" w:hAnsi="Wingdings"/>
    </w:rPr>
  </w:style>
  <w:style w:type="character" w:customStyle="1" w:styleId="WW8Num6z1">
    <w:name w:val="WW8Num6z1"/>
    <w:rsid w:val="004711C7"/>
    <w:rPr>
      <w:rFonts w:ascii="Courier New" w:hAnsi="Courier New" w:cs="Courier New"/>
    </w:rPr>
  </w:style>
  <w:style w:type="character" w:customStyle="1" w:styleId="WW8Num6z3">
    <w:name w:val="WW8Num6z3"/>
    <w:rsid w:val="004711C7"/>
    <w:rPr>
      <w:rFonts w:ascii="Symbol" w:hAnsi="Symbol"/>
    </w:rPr>
  </w:style>
  <w:style w:type="character" w:customStyle="1" w:styleId="WW8Num6z5">
    <w:name w:val="WW8Num6z5"/>
    <w:rsid w:val="004711C7"/>
    <w:rPr>
      <w:rFonts w:ascii="Wingdings" w:hAnsi="Wingdings"/>
    </w:rPr>
  </w:style>
  <w:style w:type="character" w:customStyle="1" w:styleId="WW8Num8z0">
    <w:name w:val="WW8Num8z0"/>
    <w:rsid w:val="004711C7"/>
    <w:rPr>
      <w:rFonts w:ascii="Symbol" w:hAnsi="Symbol"/>
    </w:rPr>
  </w:style>
  <w:style w:type="character" w:customStyle="1" w:styleId="WW8Num8z1">
    <w:name w:val="WW8Num8z1"/>
    <w:rsid w:val="004711C7"/>
    <w:rPr>
      <w:rFonts w:ascii="Courier New" w:hAnsi="Courier New" w:cs="Courier New"/>
    </w:rPr>
  </w:style>
  <w:style w:type="character" w:customStyle="1" w:styleId="WW8Num8z2">
    <w:name w:val="WW8Num8z2"/>
    <w:rsid w:val="004711C7"/>
    <w:rPr>
      <w:rFonts w:ascii="Wingdings" w:hAnsi="Wingdings"/>
    </w:rPr>
  </w:style>
  <w:style w:type="character" w:customStyle="1" w:styleId="WW8Num9z1">
    <w:name w:val="WW8Num9z1"/>
    <w:rsid w:val="004711C7"/>
    <w:rPr>
      <w:sz w:val="24"/>
      <w:szCs w:val="24"/>
    </w:rPr>
  </w:style>
  <w:style w:type="character" w:customStyle="1" w:styleId="WW8Num11z0">
    <w:name w:val="WW8Num11z0"/>
    <w:rsid w:val="004711C7"/>
    <w:rPr>
      <w:rFonts w:ascii="Symbol" w:hAnsi="Symbol"/>
    </w:rPr>
  </w:style>
  <w:style w:type="character" w:customStyle="1" w:styleId="WW8Num11z1">
    <w:name w:val="WW8Num11z1"/>
    <w:rsid w:val="004711C7"/>
    <w:rPr>
      <w:rFonts w:ascii="Courier New" w:hAnsi="Courier New" w:cs="Courier New"/>
    </w:rPr>
  </w:style>
  <w:style w:type="character" w:customStyle="1" w:styleId="WW8Num11z2">
    <w:name w:val="WW8Num11z2"/>
    <w:rsid w:val="004711C7"/>
    <w:rPr>
      <w:rFonts w:ascii="Wingdings" w:hAnsi="Wingdings"/>
    </w:rPr>
  </w:style>
  <w:style w:type="character" w:customStyle="1" w:styleId="WW8Num12z0">
    <w:name w:val="WW8Num12z0"/>
    <w:rsid w:val="004711C7"/>
    <w:rPr>
      <w:rFonts w:ascii="Symbol" w:hAnsi="Symbol"/>
    </w:rPr>
  </w:style>
  <w:style w:type="character" w:customStyle="1" w:styleId="WW8Num12z1">
    <w:name w:val="WW8Num12z1"/>
    <w:rsid w:val="004711C7"/>
    <w:rPr>
      <w:rFonts w:ascii="Courier New" w:hAnsi="Courier New" w:cs="Courier New"/>
    </w:rPr>
  </w:style>
  <w:style w:type="character" w:customStyle="1" w:styleId="WW8Num12z2">
    <w:name w:val="WW8Num12z2"/>
    <w:rsid w:val="004711C7"/>
    <w:rPr>
      <w:rFonts w:ascii="Wingdings" w:hAnsi="Wingdings"/>
    </w:rPr>
  </w:style>
  <w:style w:type="character" w:customStyle="1" w:styleId="WW8Num15z0">
    <w:name w:val="WW8Num15z0"/>
    <w:rsid w:val="004711C7"/>
    <w:rPr>
      <w:rFonts w:ascii="Symbol" w:hAnsi="Symbol"/>
    </w:rPr>
  </w:style>
  <w:style w:type="character" w:customStyle="1" w:styleId="WW8Num15z1">
    <w:name w:val="WW8Num15z1"/>
    <w:rsid w:val="004711C7"/>
    <w:rPr>
      <w:rFonts w:ascii="Courier New" w:hAnsi="Courier New" w:cs="Courier New"/>
    </w:rPr>
  </w:style>
  <w:style w:type="character" w:customStyle="1" w:styleId="WW8Num15z2">
    <w:name w:val="WW8Num15z2"/>
    <w:rsid w:val="004711C7"/>
    <w:rPr>
      <w:rFonts w:ascii="Wingdings" w:hAnsi="Wingdings"/>
    </w:rPr>
  </w:style>
  <w:style w:type="character" w:customStyle="1" w:styleId="WW8Num16z0">
    <w:name w:val="WW8Num16z0"/>
    <w:rsid w:val="004711C7"/>
    <w:rPr>
      <w:rFonts w:ascii="Symbol" w:hAnsi="Symbol"/>
    </w:rPr>
  </w:style>
  <w:style w:type="character" w:customStyle="1" w:styleId="WW8Num16z1">
    <w:name w:val="WW8Num16z1"/>
    <w:rsid w:val="004711C7"/>
    <w:rPr>
      <w:rFonts w:ascii="Courier New" w:hAnsi="Courier New" w:cs="Courier New"/>
    </w:rPr>
  </w:style>
  <w:style w:type="character" w:customStyle="1" w:styleId="WW8Num16z2">
    <w:name w:val="WW8Num16z2"/>
    <w:rsid w:val="004711C7"/>
    <w:rPr>
      <w:rFonts w:ascii="Wingdings" w:hAnsi="Wingdings"/>
    </w:rPr>
  </w:style>
  <w:style w:type="character" w:customStyle="1" w:styleId="WW8Num17z0">
    <w:name w:val="WW8Num17z0"/>
    <w:rsid w:val="004711C7"/>
    <w:rPr>
      <w:rFonts w:ascii="Symbol" w:hAnsi="Symbol"/>
    </w:rPr>
  </w:style>
  <w:style w:type="character" w:customStyle="1" w:styleId="WW8Num17z1">
    <w:name w:val="WW8Num17z1"/>
    <w:rsid w:val="004711C7"/>
    <w:rPr>
      <w:rFonts w:ascii="Courier New" w:hAnsi="Courier New" w:cs="Courier New"/>
    </w:rPr>
  </w:style>
  <w:style w:type="character" w:customStyle="1" w:styleId="WW8Num17z2">
    <w:name w:val="WW8Num17z2"/>
    <w:rsid w:val="004711C7"/>
    <w:rPr>
      <w:rFonts w:ascii="Wingdings" w:hAnsi="Wingdings"/>
    </w:rPr>
  </w:style>
  <w:style w:type="character" w:customStyle="1" w:styleId="WW8Num19z0">
    <w:name w:val="WW8Num19z0"/>
    <w:rsid w:val="004711C7"/>
    <w:rPr>
      <w:rFonts w:ascii="Symbol" w:hAnsi="Symbol"/>
    </w:rPr>
  </w:style>
  <w:style w:type="character" w:customStyle="1" w:styleId="WW8Num19z1">
    <w:name w:val="WW8Num19z1"/>
    <w:rsid w:val="004711C7"/>
    <w:rPr>
      <w:rFonts w:ascii="Courier New" w:hAnsi="Courier New" w:cs="Courier New"/>
    </w:rPr>
  </w:style>
  <w:style w:type="character" w:customStyle="1" w:styleId="WW8Num19z2">
    <w:name w:val="WW8Num19z2"/>
    <w:rsid w:val="004711C7"/>
    <w:rPr>
      <w:rFonts w:ascii="Wingdings" w:hAnsi="Wingdings"/>
    </w:rPr>
  </w:style>
  <w:style w:type="character" w:customStyle="1" w:styleId="WW8Num22z0">
    <w:name w:val="WW8Num22z0"/>
    <w:rsid w:val="004711C7"/>
    <w:rPr>
      <w:rFonts w:ascii="Symbol" w:hAnsi="Symbol"/>
    </w:rPr>
  </w:style>
  <w:style w:type="character" w:customStyle="1" w:styleId="WW8Num22z1">
    <w:name w:val="WW8Num22z1"/>
    <w:rsid w:val="004711C7"/>
    <w:rPr>
      <w:rFonts w:ascii="Courier New" w:hAnsi="Courier New" w:cs="Courier New"/>
    </w:rPr>
  </w:style>
  <w:style w:type="character" w:customStyle="1" w:styleId="WW8Num22z2">
    <w:name w:val="WW8Num22z2"/>
    <w:rsid w:val="004711C7"/>
    <w:rPr>
      <w:rFonts w:ascii="Wingdings" w:hAnsi="Wingdings"/>
    </w:rPr>
  </w:style>
  <w:style w:type="character" w:customStyle="1" w:styleId="WW8Num23z1">
    <w:name w:val="WW8Num23z1"/>
    <w:rsid w:val="004711C7"/>
    <w:rPr>
      <w:rFonts w:ascii="Symbol" w:hAnsi="Symbol"/>
    </w:rPr>
  </w:style>
  <w:style w:type="character" w:customStyle="1" w:styleId="WW8Num26z0">
    <w:name w:val="WW8Num26z0"/>
    <w:rsid w:val="004711C7"/>
    <w:rPr>
      <w:rFonts w:ascii="Symbol" w:hAnsi="Symbol"/>
    </w:rPr>
  </w:style>
  <w:style w:type="character" w:customStyle="1" w:styleId="WW8Num26z1">
    <w:name w:val="WW8Num26z1"/>
    <w:rsid w:val="004711C7"/>
    <w:rPr>
      <w:rFonts w:ascii="Courier New" w:hAnsi="Courier New" w:cs="Courier New"/>
    </w:rPr>
  </w:style>
  <w:style w:type="character" w:customStyle="1" w:styleId="WW8Num26z2">
    <w:name w:val="WW8Num26z2"/>
    <w:rsid w:val="004711C7"/>
    <w:rPr>
      <w:rFonts w:ascii="Wingdings" w:hAnsi="Wingdings"/>
    </w:rPr>
  </w:style>
  <w:style w:type="character" w:customStyle="1" w:styleId="WW8Num29z0">
    <w:name w:val="WW8Num29z0"/>
    <w:rsid w:val="004711C7"/>
    <w:rPr>
      <w:rFonts w:ascii="Symbol" w:hAnsi="Symbol"/>
    </w:rPr>
  </w:style>
  <w:style w:type="character" w:customStyle="1" w:styleId="WW8Num29z1">
    <w:name w:val="WW8Num29z1"/>
    <w:rsid w:val="004711C7"/>
    <w:rPr>
      <w:rFonts w:ascii="Courier New" w:hAnsi="Courier New" w:cs="Courier New"/>
    </w:rPr>
  </w:style>
  <w:style w:type="character" w:customStyle="1" w:styleId="WW8Num29z2">
    <w:name w:val="WW8Num29z2"/>
    <w:rsid w:val="004711C7"/>
    <w:rPr>
      <w:rFonts w:ascii="Wingdings" w:hAnsi="Wingdings"/>
    </w:rPr>
  </w:style>
  <w:style w:type="character" w:customStyle="1" w:styleId="WW8Num30z0">
    <w:name w:val="WW8Num30z0"/>
    <w:rsid w:val="004711C7"/>
    <w:rPr>
      <w:rFonts w:ascii="Symbol" w:hAnsi="Symbol"/>
    </w:rPr>
  </w:style>
  <w:style w:type="character" w:customStyle="1" w:styleId="WW8Num30z1">
    <w:name w:val="WW8Num30z1"/>
    <w:rsid w:val="004711C7"/>
    <w:rPr>
      <w:rFonts w:ascii="Courier New" w:hAnsi="Courier New" w:cs="Courier New"/>
    </w:rPr>
  </w:style>
  <w:style w:type="character" w:customStyle="1" w:styleId="WW8Num30z2">
    <w:name w:val="WW8Num30z2"/>
    <w:rsid w:val="004711C7"/>
    <w:rPr>
      <w:rFonts w:ascii="Wingdings" w:hAnsi="Wingdings"/>
    </w:rPr>
  </w:style>
  <w:style w:type="character" w:customStyle="1" w:styleId="WW8Num32z0">
    <w:name w:val="WW8Num32z0"/>
    <w:rsid w:val="004711C7"/>
    <w:rPr>
      <w:rFonts w:ascii="Symbol" w:hAnsi="Symbol"/>
    </w:rPr>
  </w:style>
  <w:style w:type="character" w:customStyle="1" w:styleId="WW8Num32z1">
    <w:name w:val="WW8Num32z1"/>
    <w:rsid w:val="004711C7"/>
    <w:rPr>
      <w:rFonts w:ascii="Courier New" w:hAnsi="Courier New" w:cs="Courier New"/>
    </w:rPr>
  </w:style>
  <w:style w:type="character" w:customStyle="1" w:styleId="WW8Num32z2">
    <w:name w:val="WW8Num32z2"/>
    <w:rsid w:val="004711C7"/>
    <w:rPr>
      <w:rFonts w:ascii="Wingdings" w:hAnsi="Wingdings"/>
    </w:rPr>
  </w:style>
  <w:style w:type="character" w:customStyle="1" w:styleId="1">
    <w:name w:val="Основной шрифт абзаца1"/>
    <w:rsid w:val="004711C7"/>
  </w:style>
  <w:style w:type="character" w:styleId="a3">
    <w:name w:val="Hyperlink"/>
    <w:rsid w:val="004711C7"/>
    <w:rPr>
      <w:color w:val="0000FF"/>
      <w:u w:val="single"/>
    </w:rPr>
  </w:style>
  <w:style w:type="character" w:styleId="a4">
    <w:name w:val="FollowedHyperlink"/>
    <w:rsid w:val="004711C7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4711C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4711C7"/>
    <w:pPr>
      <w:spacing w:after="120"/>
    </w:pPr>
  </w:style>
  <w:style w:type="paragraph" w:styleId="a7">
    <w:name w:val="List"/>
    <w:basedOn w:val="a6"/>
    <w:rsid w:val="004711C7"/>
    <w:rPr>
      <w:rFonts w:cs="Mangal"/>
    </w:rPr>
  </w:style>
  <w:style w:type="paragraph" w:customStyle="1" w:styleId="10">
    <w:name w:val="Название1"/>
    <w:basedOn w:val="a"/>
    <w:rsid w:val="004711C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711C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rsid w:val="004711C7"/>
    <w:rPr>
      <w:rFonts w:ascii="Arial" w:hAnsi="Arial" w:cs="Arial"/>
      <w:b/>
      <w:bCs/>
      <w:sz w:val="40"/>
      <w:szCs w:val="20"/>
      <w:u w:val="single"/>
    </w:rPr>
  </w:style>
  <w:style w:type="paragraph" w:styleId="a8">
    <w:name w:val="header"/>
    <w:basedOn w:val="a"/>
    <w:rsid w:val="004711C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711C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711C7"/>
    <w:rPr>
      <w:rFonts w:ascii="Tahoma" w:hAnsi="Tahoma" w:cs="Tahoma"/>
      <w:sz w:val="16"/>
      <w:szCs w:val="16"/>
    </w:rPr>
  </w:style>
  <w:style w:type="paragraph" w:customStyle="1" w:styleId="ab">
    <w:name w:val="Таблица"/>
    <w:basedOn w:val="a"/>
    <w:rsid w:val="004711C7"/>
    <w:rPr>
      <w:rFonts w:ascii="Arial" w:hAnsi="Arial"/>
      <w:sz w:val="18"/>
      <w:szCs w:val="20"/>
    </w:rPr>
  </w:style>
  <w:style w:type="paragraph" w:customStyle="1" w:styleId="ac">
    <w:name w:val="Текстовка"/>
    <w:basedOn w:val="a"/>
    <w:rsid w:val="004711C7"/>
    <w:pPr>
      <w:ind w:firstLine="567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21"/>
    <w:basedOn w:val="a"/>
    <w:rsid w:val="004711C7"/>
    <w:pPr>
      <w:suppressAutoHyphens w:val="0"/>
    </w:pPr>
    <w:rPr>
      <w:sz w:val="28"/>
      <w:szCs w:val="20"/>
    </w:rPr>
  </w:style>
  <w:style w:type="paragraph" w:customStyle="1" w:styleId="u-2-msonormal">
    <w:name w:val="u-2-msonormal"/>
    <w:basedOn w:val="a"/>
    <w:rsid w:val="004711C7"/>
    <w:pPr>
      <w:suppressAutoHyphens w:val="0"/>
      <w:spacing w:before="280" w:after="280"/>
    </w:pPr>
  </w:style>
  <w:style w:type="paragraph" w:customStyle="1" w:styleId="ad">
    <w:name w:val="Содержимое врезки"/>
    <w:basedOn w:val="a6"/>
    <w:rsid w:val="004711C7"/>
  </w:style>
  <w:style w:type="paragraph" w:customStyle="1" w:styleId="ae">
    <w:name w:val="Содержимое таблицы"/>
    <w:basedOn w:val="a"/>
    <w:rsid w:val="004711C7"/>
    <w:pPr>
      <w:suppressLineNumbers/>
    </w:pPr>
  </w:style>
  <w:style w:type="character" w:styleId="af">
    <w:name w:val="Placeholder Text"/>
    <w:basedOn w:val="a0"/>
    <w:uiPriority w:val="99"/>
    <w:semiHidden/>
    <w:rsid w:val="00290344"/>
    <w:rPr>
      <w:color w:val="808080"/>
    </w:rPr>
  </w:style>
  <w:style w:type="character" w:styleId="af0">
    <w:name w:val="Subtle Emphasis"/>
    <w:basedOn w:val="a0"/>
    <w:uiPriority w:val="19"/>
    <w:qFormat/>
    <w:rsid w:val="00290344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290344"/>
    <w:rPr>
      <w:i/>
      <w:iCs/>
    </w:rPr>
  </w:style>
  <w:style w:type="paragraph" w:styleId="af2">
    <w:name w:val="List Paragraph"/>
    <w:basedOn w:val="a"/>
    <w:uiPriority w:val="34"/>
    <w:qFormat/>
    <w:rsid w:val="001B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ulga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ulg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ulga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0;&#1088;&#1080;&#1089;&#1082;&#1086;&#1085;&#1089;&#1091;&#1083;&#1100;&#1090;\&#1055;&#1080;&#1089;&#1100;&#1084;&#1072;\&#1048;&#1089;&#1093;&#1086;&#1076;&#1103;&#1097;&#1080;&#1077;\&#1055;&#1080;&#1089;&#1100;&#1084;&#1086;%20(&#1073;&#1083;&#1072;&#1085;&#1082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CF40-6FFD-4A07-900B-5684DCA9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(бланк).dotx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1392</CharactersWithSpaces>
  <SharedDoc>false</SharedDoc>
  <HLinks>
    <vt:vector size="6" baseType="variant"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http://www.ulgap.ru/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2</cp:revision>
  <cp:lastPrinted>2020-01-24T11:25:00Z</cp:lastPrinted>
  <dcterms:created xsi:type="dcterms:W3CDTF">2021-06-30T06:53:00Z</dcterms:created>
  <dcterms:modified xsi:type="dcterms:W3CDTF">2021-06-30T06:53:00Z</dcterms:modified>
</cp:coreProperties>
</file>